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A83D" w14:textId="77777777" w:rsidR="00FE067E" w:rsidRPr="00E061F2" w:rsidRDefault="00CD36CF" w:rsidP="00F35C12">
      <w:pPr>
        <w:pStyle w:val="TitlePageOrigin"/>
        <w:rPr>
          <w:color w:val="auto"/>
        </w:rPr>
      </w:pPr>
      <w:r w:rsidRPr="00E061F2">
        <w:rPr>
          <w:color w:val="auto"/>
        </w:rPr>
        <w:t>WEST virginia legislature</w:t>
      </w:r>
    </w:p>
    <w:p w14:paraId="06F90D92" w14:textId="77777777" w:rsidR="00CD36CF" w:rsidRPr="00E061F2" w:rsidRDefault="00470D6E" w:rsidP="00F35C12">
      <w:pPr>
        <w:pStyle w:val="TitlePageSession"/>
        <w:rPr>
          <w:color w:val="auto"/>
        </w:rPr>
      </w:pPr>
      <w:r w:rsidRPr="00E061F2">
        <w:rPr>
          <w:color w:val="auto"/>
        </w:rPr>
        <w:t>20</w:t>
      </w:r>
      <w:r w:rsidR="007C2B4B" w:rsidRPr="00E061F2">
        <w:rPr>
          <w:color w:val="auto"/>
        </w:rPr>
        <w:t>2</w:t>
      </w:r>
      <w:r w:rsidR="004F2845" w:rsidRPr="00E061F2">
        <w:rPr>
          <w:color w:val="auto"/>
        </w:rPr>
        <w:t>2</w:t>
      </w:r>
      <w:r w:rsidR="00CD36CF" w:rsidRPr="00E061F2">
        <w:rPr>
          <w:color w:val="auto"/>
        </w:rPr>
        <w:t xml:space="preserve"> regular session</w:t>
      </w:r>
    </w:p>
    <w:p w14:paraId="1B8A529D" w14:textId="77777777" w:rsidR="00CD36CF" w:rsidRPr="00E061F2" w:rsidRDefault="001D623C" w:rsidP="00F35C12">
      <w:pPr>
        <w:pStyle w:val="TitlePageBillPrefix"/>
        <w:rPr>
          <w:color w:val="auto"/>
        </w:rPr>
      </w:pPr>
      <w:sdt>
        <w:sdtPr>
          <w:rPr>
            <w:color w:val="auto"/>
          </w:rPr>
          <w:tag w:val="IntroDate"/>
          <w:id w:val="-1236936958"/>
          <w:placeholder>
            <w:docPart w:val="34850D370E90478994CF021F5C30823A"/>
          </w:placeholder>
          <w:text/>
        </w:sdtPr>
        <w:sdtEndPr/>
        <w:sdtContent>
          <w:r w:rsidR="008C4888" w:rsidRPr="00E061F2">
            <w:rPr>
              <w:color w:val="auto"/>
            </w:rPr>
            <w:t>Introduced</w:t>
          </w:r>
        </w:sdtContent>
      </w:sdt>
    </w:p>
    <w:p w14:paraId="249009D5" w14:textId="4B3ADA3F" w:rsidR="00CD36CF" w:rsidRPr="00E061F2" w:rsidRDefault="001D623C" w:rsidP="00F35C12">
      <w:pPr>
        <w:pStyle w:val="BillNumber"/>
        <w:rPr>
          <w:color w:val="auto"/>
        </w:rPr>
      </w:pPr>
      <w:sdt>
        <w:sdtPr>
          <w:rPr>
            <w:color w:val="auto"/>
          </w:rPr>
          <w:tag w:val="Chamber"/>
          <w:id w:val="893011969"/>
          <w:lock w:val="sdtLocked"/>
          <w:placeholder>
            <w:docPart w:val="D507162200384F8F9C9512975B9290C3"/>
          </w:placeholder>
          <w:dropDownList>
            <w:listItem w:displayText="House" w:value="House"/>
            <w:listItem w:displayText="Senate" w:value="Senate"/>
          </w:dropDownList>
        </w:sdtPr>
        <w:sdtEndPr/>
        <w:sdtContent>
          <w:r w:rsidR="00376062" w:rsidRPr="00E061F2">
            <w:rPr>
              <w:color w:val="auto"/>
            </w:rPr>
            <w:t>House</w:t>
          </w:r>
        </w:sdtContent>
      </w:sdt>
      <w:r w:rsidR="00303684" w:rsidRPr="00E061F2">
        <w:rPr>
          <w:color w:val="auto"/>
        </w:rPr>
        <w:t xml:space="preserve"> </w:t>
      </w:r>
      <w:r w:rsidR="00E379D8" w:rsidRPr="00E061F2">
        <w:rPr>
          <w:color w:val="auto"/>
        </w:rPr>
        <w:t>Bill</w:t>
      </w:r>
      <w:r w:rsidR="00376062" w:rsidRPr="00E061F2">
        <w:rPr>
          <w:color w:val="auto"/>
        </w:rPr>
        <w:t xml:space="preserve"> </w:t>
      </w:r>
      <w:sdt>
        <w:sdtPr>
          <w:rPr>
            <w:color w:val="auto"/>
          </w:rPr>
          <w:tag w:val="BNumWH"/>
          <w:id w:val="-544526420"/>
          <w:placeholder>
            <w:docPart w:val="706C6F56A7754CC88C8E9CEAC3400073"/>
          </w:placeholder>
          <w:text/>
        </w:sdtPr>
        <w:sdtEndPr/>
        <w:sdtContent>
          <w:r w:rsidR="007E57BA">
            <w:rPr>
              <w:color w:val="auto"/>
            </w:rPr>
            <w:t>4675</w:t>
          </w:r>
        </w:sdtContent>
      </w:sdt>
    </w:p>
    <w:p w14:paraId="44D5FE14" w14:textId="21EAA248" w:rsidR="00CD36CF" w:rsidRPr="00E061F2" w:rsidRDefault="00CD36CF" w:rsidP="00F35C12">
      <w:pPr>
        <w:pStyle w:val="Sponsors"/>
        <w:rPr>
          <w:color w:val="auto"/>
        </w:rPr>
      </w:pPr>
      <w:r w:rsidRPr="00E061F2">
        <w:rPr>
          <w:color w:val="auto"/>
        </w:rPr>
        <w:t xml:space="preserve">By </w:t>
      </w:r>
      <w:sdt>
        <w:sdtPr>
          <w:rPr>
            <w:color w:val="auto"/>
          </w:rPr>
          <w:tag w:val="Sponsors"/>
          <w:id w:val="1589585889"/>
          <w:placeholder>
            <w:docPart w:val="6C8CD53B04D342D484AABB371747D8D4"/>
          </w:placeholder>
          <w:text w:multiLine="1"/>
        </w:sdtPr>
        <w:sdtEndPr/>
        <w:sdtContent>
          <w:r w:rsidR="00DC41BF" w:rsidRPr="00E061F2">
            <w:rPr>
              <w:color w:val="auto"/>
            </w:rPr>
            <w:t>Delegate</w:t>
          </w:r>
          <w:r w:rsidR="00820128">
            <w:rPr>
              <w:color w:val="auto"/>
            </w:rPr>
            <w:t>s</w:t>
          </w:r>
          <w:r w:rsidR="00DC41BF" w:rsidRPr="00E061F2">
            <w:rPr>
              <w:color w:val="auto"/>
            </w:rPr>
            <w:t xml:space="preserve"> Riley</w:t>
          </w:r>
          <w:r w:rsidR="00820128">
            <w:rPr>
              <w:color w:val="auto"/>
            </w:rPr>
            <w:t>, Linville, Booth, Reed,</w:t>
          </w:r>
          <w:r w:rsidR="00FA672B">
            <w:rPr>
              <w:color w:val="auto"/>
            </w:rPr>
            <w:t xml:space="preserve"> </w:t>
          </w:r>
          <w:r w:rsidR="00820128">
            <w:rPr>
              <w:color w:val="auto"/>
            </w:rPr>
            <w:t>Barrett</w:t>
          </w:r>
          <w:r w:rsidR="0082450F">
            <w:rPr>
              <w:color w:val="auto"/>
            </w:rPr>
            <w:t xml:space="preserve">, </w:t>
          </w:r>
          <w:r w:rsidR="00FA672B">
            <w:rPr>
              <w:color w:val="auto"/>
            </w:rPr>
            <w:t>Espinosa</w:t>
          </w:r>
          <w:r w:rsidR="0082450F">
            <w:rPr>
              <w:color w:val="auto"/>
            </w:rPr>
            <w:t>, Criss</w:t>
          </w:r>
          <w:r w:rsidR="00AA4BA5">
            <w:rPr>
              <w:color w:val="auto"/>
            </w:rPr>
            <w:t xml:space="preserve">, </w:t>
          </w:r>
          <w:r w:rsidR="0082450F">
            <w:rPr>
              <w:color w:val="auto"/>
            </w:rPr>
            <w:t>Hardy</w:t>
          </w:r>
          <w:r w:rsidR="005670CC">
            <w:rPr>
              <w:color w:val="auto"/>
            </w:rPr>
            <w:t xml:space="preserve">, </w:t>
          </w:r>
          <w:r w:rsidR="00AA4BA5">
            <w:rPr>
              <w:color w:val="auto"/>
            </w:rPr>
            <w:t>Fast</w:t>
          </w:r>
        </w:sdtContent>
      </w:sdt>
      <w:r w:rsidR="001D623C">
        <w:rPr>
          <w:color w:val="auto"/>
        </w:rPr>
        <w:t xml:space="preserve">, </w:t>
      </w:r>
      <w:r w:rsidR="005670CC">
        <w:rPr>
          <w:color w:val="auto"/>
        </w:rPr>
        <w:t>Keaton</w:t>
      </w:r>
      <w:r w:rsidR="001D623C">
        <w:rPr>
          <w:color w:val="auto"/>
        </w:rPr>
        <w:t xml:space="preserve"> and Pack</w:t>
      </w:r>
    </w:p>
    <w:p w14:paraId="56A6E88E" w14:textId="6BDD77CF" w:rsidR="00E831B3" w:rsidRPr="00E061F2" w:rsidRDefault="00CD36CF" w:rsidP="004248BE">
      <w:pPr>
        <w:pStyle w:val="References"/>
        <w:rPr>
          <w:color w:val="auto"/>
        </w:rPr>
      </w:pPr>
      <w:r w:rsidRPr="00E061F2">
        <w:rPr>
          <w:color w:val="auto"/>
        </w:rPr>
        <w:t>[</w:t>
      </w:r>
      <w:sdt>
        <w:sdtPr>
          <w:rPr>
            <w:rFonts w:eastAsiaTheme="minorHAnsi"/>
            <w:color w:val="auto"/>
            <w:sz w:val="22"/>
          </w:rPr>
          <w:tag w:val="References"/>
          <w:id w:val="-1043047873"/>
          <w:placeholder>
            <w:docPart w:val="E5C996A313574C298638E7314374C521"/>
          </w:placeholder>
          <w:text w:multiLine="1"/>
        </w:sdtPr>
        <w:sdtEndPr/>
        <w:sdtContent>
          <w:r w:rsidR="007E57BA">
            <w:rPr>
              <w:rFonts w:eastAsiaTheme="minorHAnsi"/>
              <w:color w:val="auto"/>
              <w:sz w:val="22"/>
            </w:rPr>
            <w:t>Introduced February 14, 2022; Referred to the Committee on Technology and Infrastructure then the Judiciary</w:t>
          </w:r>
        </w:sdtContent>
      </w:sdt>
      <w:r w:rsidRPr="00E061F2">
        <w:rPr>
          <w:color w:val="auto"/>
        </w:rPr>
        <w:t>]</w:t>
      </w:r>
    </w:p>
    <w:p w14:paraId="5C346DD8" w14:textId="07712415" w:rsidR="00303684" w:rsidRPr="00E061F2" w:rsidRDefault="0000526A" w:rsidP="00F35C12">
      <w:pPr>
        <w:pStyle w:val="TitleSection"/>
        <w:rPr>
          <w:color w:val="auto"/>
        </w:rPr>
      </w:pPr>
      <w:r w:rsidRPr="00E061F2">
        <w:rPr>
          <w:color w:val="auto"/>
        </w:rPr>
        <w:lastRenderedPageBreak/>
        <w:t>A BILL</w:t>
      </w:r>
      <w:r w:rsidR="00DC41BF" w:rsidRPr="00E061F2">
        <w:rPr>
          <w:color w:val="auto"/>
        </w:rPr>
        <w:t xml:space="preserve"> to amend the Code of West Virginia, 1931, as amended, by adding thereto a new article, designated §17C-24-1</w:t>
      </w:r>
      <w:r w:rsidR="00967C6A">
        <w:rPr>
          <w:color w:val="auto"/>
        </w:rPr>
        <w:t xml:space="preserve"> and</w:t>
      </w:r>
      <w:r w:rsidR="00DC41BF" w:rsidRPr="00E061F2">
        <w:rPr>
          <w:color w:val="auto"/>
        </w:rPr>
        <w:t xml:space="preserve"> §17C-24-2</w:t>
      </w:r>
      <w:r w:rsidR="00967C6A">
        <w:rPr>
          <w:color w:val="auto"/>
        </w:rPr>
        <w:t xml:space="preserve">, </w:t>
      </w:r>
      <w:r w:rsidR="004248BE" w:rsidRPr="00E061F2">
        <w:rPr>
          <w:color w:val="auto"/>
        </w:rPr>
        <w:t xml:space="preserve">all </w:t>
      </w:r>
      <w:r w:rsidR="00DC41BF" w:rsidRPr="00E061F2">
        <w:rPr>
          <w:color w:val="auto"/>
        </w:rPr>
        <w:t>relating to autonomous delivery vehicles</w:t>
      </w:r>
      <w:r w:rsidR="004248BE" w:rsidRPr="00E061F2">
        <w:rPr>
          <w:color w:val="auto"/>
        </w:rPr>
        <w:t>;</w:t>
      </w:r>
      <w:r w:rsidR="00DC41BF" w:rsidRPr="00E061F2">
        <w:rPr>
          <w:color w:val="auto"/>
        </w:rPr>
        <w:t xml:space="preserve"> authorizing operation of low-speed autonomous delivery vehicle on certain streets and roads</w:t>
      </w:r>
      <w:r w:rsidR="004248BE" w:rsidRPr="00E061F2">
        <w:rPr>
          <w:color w:val="auto"/>
        </w:rPr>
        <w:t>;</w:t>
      </w:r>
      <w:r w:rsidR="00DC41BF" w:rsidRPr="00E061F2">
        <w:rPr>
          <w:color w:val="auto"/>
        </w:rPr>
        <w:t xml:space="preserve"> authorizing operation of low speed autonomous delivery vehicle on streets or roads with posted speed limit of up to a specified number of miles per hour under specified conditions</w:t>
      </w:r>
      <w:r w:rsidR="00967C6A">
        <w:rPr>
          <w:color w:val="auto"/>
        </w:rPr>
        <w:t>.</w:t>
      </w:r>
    </w:p>
    <w:p w14:paraId="6266E4A3" w14:textId="77777777" w:rsidR="00303684" w:rsidRPr="00E061F2" w:rsidRDefault="00303684" w:rsidP="00F35C12">
      <w:pPr>
        <w:pStyle w:val="EnactingClause"/>
        <w:rPr>
          <w:color w:val="auto"/>
        </w:rPr>
        <w:sectPr w:rsidR="00303684" w:rsidRPr="00E061F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061F2">
        <w:rPr>
          <w:color w:val="auto"/>
        </w:rPr>
        <w:t>Be it enacted by the Legislature of West Virginia:</w:t>
      </w:r>
    </w:p>
    <w:p w14:paraId="205E3402" w14:textId="54C194CF" w:rsidR="00303684" w:rsidRPr="00E061F2" w:rsidRDefault="00B162D1" w:rsidP="00B162D1">
      <w:pPr>
        <w:pStyle w:val="ArticleHeading"/>
        <w:rPr>
          <w:color w:val="auto"/>
          <w:u w:val="single"/>
        </w:rPr>
      </w:pPr>
      <w:r w:rsidRPr="00E061F2">
        <w:rPr>
          <w:color w:val="auto"/>
          <w:u w:val="single"/>
        </w:rPr>
        <w:t>Article 24. Auton</w:t>
      </w:r>
      <w:r w:rsidR="00967C6A">
        <w:rPr>
          <w:color w:val="auto"/>
          <w:u w:val="single"/>
        </w:rPr>
        <w:t>o</w:t>
      </w:r>
      <w:r w:rsidRPr="00E061F2">
        <w:rPr>
          <w:color w:val="auto"/>
          <w:u w:val="single"/>
        </w:rPr>
        <w:t>mous vehicles</w:t>
      </w:r>
      <w:r w:rsidR="00967C6A">
        <w:rPr>
          <w:color w:val="auto"/>
          <w:u w:val="single"/>
        </w:rPr>
        <w:t xml:space="preserve"> and devices</w:t>
      </w:r>
    </w:p>
    <w:p w14:paraId="58FDEEB1" w14:textId="007C3636" w:rsidR="008736AA" w:rsidRPr="00E061F2" w:rsidRDefault="00B162D1" w:rsidP="00B162D1">
      <w:pPr>
        <w:pStyle w:val="SectionHeading"/>
        <w:rPr>
          <w:color w:val="auto"/>
          <w:u w:val="single"/>
        </w:rPr>
      </w:pPr>
      <w:r w:rsidRPr="00E061F2">
        <w:rPr>
          <w:color w:val="auto"/>
          <w:u w:val="single"/>
        </w:rPr>
        <w:t>§17C-24-1. Definitions.</w:t>
      </w:r>
    </w:p>
    <w:p w14:paraId="4DF2D3AE" w14:textId="657C530A" w:rsidR="00DC41BF" w:rsidRPr="00E061F2" w:rsidRDefault="00DC41BF" w:rsidP="00DC41BF">
      <w:pPr>
        <w:pStyle w:val="SectionBody"/>
        <w:rPr>
          <w:color w:val="auto"/>
          <w:u w:val="single"/>
        </w:rPr>
      </w:pPr>
      <w:r w:rsidRPr="00E061F2">
        <w:rPr>
          <w:color w:val="auto"/>
          <w:u w:val="single"/>
        </w:rPr>
        <w:t>“Mobile carrier’ means an electrically powered device that:</w:t>
      </w:r>
    </w:p>
    <w:p w14:paraId="77AF88EC" w14:textId="42BE387F" w:rsidR="00DC41BF" w:rsidRPr="00E061F2" w:rsidRDefault="00DC41BF" w:rsidP="00DC41BF">
      <w:pPr>
        <w:pStyle w:val="SectionBody"/>
        <w:rPr>
          <w:color w:val="auto"/>
          <w:u w:val="single"/>
        </w:rPr>
      </w:pPr>
      <w:r w:rsidRPr="00E061F2">
        <w:rPr>
          <w:color w:val="auto"/>
          <w:u w:val="single"/>
        </w:rPr>
        <w:t xml:space="preserve"> (</w:t>
      </w:r>
      <w:r w:rsidR="00636E0A" w:rsidRPr="00E061F2">
        <w:rPr>
          <w:color w:val="auto"/>
          <w:u w:val="single"/>
        </w:rPr>
        <w:t>1</w:t>
      </w:r>
      <w:r w:rsidRPr="00E061F2">
        <w:rPr>
          <w:color w:val="auto"/>
          <w:u w:val="single"/>
        </w:rPr>
        <w:t>) Is operated on sidewalks and crosswalks and is intended primarily for transporting</w:t>
      </w:r>
    </w:p>
    <w:p w14:paraId="169A25A6" w14:textId="77777777" w:rsidR="00DC41BF" w:rsidRPr="00E061F2" w:rsidRDefault="00DC41BF" w:rsidP="004248BE">
      <w:pPr>
        <w:pStyle w:val="SectionBody"/>
        <w:ind w:firstLine="0"/>
        <w:rPr>
          <w:color w:val="auto"/>
          <w:u w:val="single"/>
        </w:rPr>
      </w:pPr>
      <w:r w:rsidRPr="00E061F2">
        <w:rPr>
          <w:color w:val="auto"/>
          <w:u w:val="single"/>
        </w:rPr>
        <w:t>Property;</w:t>
      </w:r>
    </w:p>
    <w:p w14:paraId="4D901AB8" w14:textId="0F34E800" w:rsidR="00DC41BF" w:rsidRPr="00E061F2" w:rsidRDefault="00DC41BF" w:rsidP="00DC41BF">
      <w:pPr>
        <w:pStyle w:val="SectionBody"/>
        <w:rPr>
          <w:color w:val="auto"/>
          <w:u w:val="single"/>
        </w:rPr>
      </w:pPr>
      <w:r w:rsidRPr="00E061F2">
        <w:rPr>
          <w:color w:val="auto"/>
          <w:u w:val="single"/>
        </w:rPr>
        <w:t>(</w:t>
      </w:r>
      <w:r w:rsidR="00636E0A" w:rsidRPr="00E061F2">
        <w:rPr>
          <w:color w:val="auto"/>
          <w:u w:val="single"/>
        </w:rPr>
        <w:t>2</w:t>
      </w:r>
      <w:r w:rsidRPr="00E061F2">
        <w:rPr>
          <w:color w:val="auto"/>
          <w:u w:val="single"/>
        </w:rPr>
        <w:t xml:space="preserve">) Weighs less than 100 pounds, excluding cargo; </w:t>
      </w:r>
    </w:p>
    <w:p w14:paraId="1962D6AB" w14:textId="373BC1A1" w:rsidR="00DC41BF" w:rsidRPr="00E061F2" w:rsidRDefault="00DC41BF" w:rsidP="00DC41BF">
      <w:pPr>
        <w:pStyle w:val="SectionBody"/>
        <w:rPr>
          <w:color w:val="auto"/>
          <w:u w:val="single"/>
        </w:rPr>
      </w:pPr>
      <w:r w:rsidRPr="00E061F2">
        <w:rPr>
          <w:color w:val="auto"/>
          <w:u w:val="single"/>
        </w:rPr>
        <w:t>(</w:t>
      </w:r>
      <w:r w:rsidR="00636E0A" w:rsidRPr="00E061F2">
        <w:rPr>
          <w:color w:val="auto"/>
          <w:u w:val="single"/>
        </w:rPr>
        <w:t>3</w:t>
      </w:r>
      <w:r w:rsidRPr="00E061F2">
        <w:rPr>
          <w:color w:val="auto"/>
          <w:u w:val="single"/>
        </w:rPr>
        <w:t xml:space="preserve">) Has a maximum speed of 12.5 miles per hour; and </w:t>
      </w:r>
    </w:p>
    <w:p w14:paraId="24B6A21E" w14:textId="4218D7F1" w:rsidR="00DC41BF" w:rsidRPr="00E061F2" w:rsidRDefault="00DC41BF" w:rsidP="00DC41BF">
      <w:pPr>
        <w:pStyle w:val="SectionBody"/>
        <w:rPr>
          <w:color w:val="auto"/>
          <w:u w:val="single"/>
        </w:rPr>
      </w:pPr>
      <w:r w:rsidRPr="00E061F2">
        <w:rPr>
          <w:color w:val="auto"/>
          <w:u w:val="single"/>
        </w:rPr>
        <w:t>(</w:t>
      </w:r>
      <w:r w:rsidR="00636E0A" w:rsidRPr="00E061F2">
        <w:rPr>
          <w:color w:val="auto"/>
          <w:u w:val="single"/>
        </w:rPr>
        <w:t>4</w:t>
      </w:r>
      <w:r w:rsidRPr="00E061F2">
        <w:rPr>
          <w:color w:val="auto"/>
          <w:u w:val="single"/>
        </w:rPr>
        <w:t>) Is equipped with a technology to transport personal property with the active monitoring</w:t>
      </w:r>
    </w:p>
    <w:p w14:paraId="0D762D1F" w14:textId="77777777" w:rsidR="00DC41BF" w:rsidRPr="00E061F2" w:rsidRDefault="00DC41BF" w:rsidP="004248BE">
      <w:pPr>
        <w:pStyle w:val="SectionBody"/>
        <w:ind w:firstLine="0"/>
        <w:rPr>
          <w:color w:val="auto"/>
          <w:u w:val="single"/>
        </w:rPr>
      </w:pPr>
      <w:r w:rsidRPr="00E061F2">
        <w:rPr>
          <w:color w:val="auto"/>
          <w:u w:val="single"/>
        </w:rPr>
        <w:t>of a property owner and primarily designed to remain within 25 feet of the property owner.</w:t>
      </w:r>
    </w:p>
    <w:p w14:paraId="31D5D06E" w14:textId="77777777" w:rsidR="00DC41BF" w:rsidRPr="00E061F2" w:rsidRDefault="00DC41BF" w:rsidP="00DC41BF">
      <w:pPr>
        <w:pStyle w:val="SectionBody"/>
        <w:rPr>
          <w:color w:val="auto"/>
          <w:u w:val="single"/>
        </w:rPr>
      </w:pPr>
      <w:r w:rsidRPr="00E061F2">
        <w:rPr>
          <w:color w:val="auto"/>
          <w:u w:val="single"/>
        </w:rPr>
        <w:t>“Personal delivery device” means an electrically powered device that:</w:t>
      </w:r>
    </w:p>
    <w:p w14:paraId="3C1F9057" w14:textId="511007C3" w:rsidR="00DC41BF" w:rsidRPr="00E061F2" w:rsidRDefault="00DC41BF" w:rsidP="00DC41BF">
      <w:pPr>
        <w:pStyle w:val="SectionBody"/>
        <w:rPr>
          <w:color w:val="auto"/>
          <w:u w:val="single"/>
        </w:rPr>
      </w:pPr>
      <w:r w:rsidRPr="00E061F2">
        <w:rPr>
          <w:color w:val="auto"/>
          <w:u w:val="single"/>
        </w:rPr>
        <w:t>(</w:t>
      </w:r>
      <w:r w:rsidR="00636E0A" w:rsidRPr="00E061F2">
        <w:rPr>
          <w:color w:val="auto"/>
          <w:u w:val="single"/>
        </w:rPr>
        <w:t>1)</w:t>
      </w:r>
      <w:r w:rsidRPr="00E061F2">
        <w:rPr>
          <w:color w:val="auto"/>
          <w:u w:val="single"/>
        </w:rPr>
        <w:t xml:space="preserve"> Is operated on sidewalks, and crosswalks and roadways and is intended primarily for transporting goods and cargo;</w:t>
      </w:r>
    </w:p>
    <w:p w14:paraId="648C1FFE" w14:textId="3A168053" w:rsidR="00DC41BF" w:rsidRPr="00E061F2" w:rsidRDefault="00DC41BF" w:rsidP="00DC41BF">
      <w:pPr>
        <w:pStyle w:val="SectionBody"/>
        <w:rPr>
          <w:color w:val="auto"/>
          <w:u w:val="single"/>
        </w:rPr>
      </w:pPr>
      <w:r w:rsidRPr="00E061F2">
        <w:rPr>
          <w:color w:val="auto"/>
          <w:u w:val="single"/>
        </w:rPr>
        <w:t>(</w:t>
      </w:r>
      <w:r w:rsidR="00967C6A">
        <w:rPr>
          <w:color w:val="auto"/>
          <w:u w:val="single"/>
        </w:rPr>
        <w:t>2</w:t>
      </w:r>
      <w:r w:rsidRPr="00E061F2">
        <w:rPr>
          <w:color w:val="auto"/>
          <w:u w:val="single"/>
        </w:rPr>
        <w:t>) Is equipped with technology to allow for operation of the device with or without the</w:t>
      </w:r>
    </w:p>
    <w:p w14:paraId="71895FD4" w14:textId="0848CB3C" w:rsidR="00DC41BF" w:rsidRPr="00E061F2" w:rsidRDefault="00DC41BF" w:rsidP="004248BE">
      <w:pPr>
        <w:pStyle w:val="SectionBody"/>
        <w:ind w:firstLine="0"/>
        <w:rPr>
          <w:color w:val="auto"/>
          <w:u w:val="single"/>
        </w:rPr>
      </w:pPr>
      <w:r w:rsidRPr="00E061F2">
        <w:rPr>
          <w:color w:val="auto"/>
          <w:u w:val="single"/>
        </w:rPr>
        <w:t xml:space="preserve">active control or monitoring of a natural person; </w:t>
      </w:r>
    </w:p>
    <w:p w14:paraId="22CE5CE1" w14:textId="597D341A" w:rsidR="00DC41BF" w:rsidRPr="00E061F2" w:rsidRDefault="00DC41BF" w:rsidP="00DC41BF">
      <w:pPr>
        <w:pStyle w:val="SectionBody"/>
        <w:rPr>
          <w:color w:val="auto"/>
          <w:u w:val="single"/>
        </w:rPr>
      </w:pPr>
      <w:r w:rsidRPr="00E061F2">
        <w:rPr>
          <w:color w:val="auto"/>
          <w:u w:val="single"/>
        </w:rPr>
        <w:t>(</w:t>
      </w:r>
      <w:r w:rsidR="00967C6A">
        <w:rPr>
          <w:color w:val="auto"/>
          <w:u w:val="single"/>
        </w:rPr>
        <w:t>3</w:t>
      </w:r>
      <w:r w:rsidRPr="00E061F2">
        <w:rPr>
          <w:color w:val="auto"/>
          <w:u w:val="single"/>
        </w:rPr>
        <w:t>) A personal delivery device is not considered a vehicle unless expressly defined by law as a vehicle; and</w:t>
      </w:r>
    </w:p>
    <w:p w14:paraId="7DFA21BB" w14:textId="639ABB65" w:rsidR="00B162D1" w:rsidRPr="00E061F2" w:rsidRDefault="00DC41BF" w:rsidP="00DC41BF">
      <w:pPr>
        <w:pStyle w:val="SectionBody"/>
        <w:rPr>
          <w:color w:val="auto"/>
          <w:u w:val="single"/>
        </w:rPr>
      </w:pPr>
      <w:r w:rsidRPr="00E061F2">
        <w:rPr>
          <w:color w:val="auto"/>
          <w:u w:val="single"/>
        </w:rPr>
        <w:t>(</w:t>
      </w:r>
      <w:r w:rsidR="00967C6A">
        <w:rPr>
          <w:color w:val="auto"/>
          <w:u w:val="single"/>
        </w:rPr>
        <w:t>4</w:t>
      </w:r>
      <w:r w:rsidRPr="00E061F2">
        <w:rPr>
          <w:color w:val="auto"/>
          <w:u w:val="single"/>
        </w:rPr>
        <w:t>) A mobile carrier is not considered a personal delivery device.</w:t>
      </w:r>
    </w:p>
    <w:p w14:paraId="6C9CF7F6" w14:textId="1AFF94E4" w:rsidR="00DC41BF" w:rsidRPr="00E061F2" w:rsidRDefault="00DC41BF" w:rsidP="00DC41BF">
      <w:pPr>
        <w:pStyle w:val="SectionHeading"/>
        <w:rPr>
          <w:color w:val="auto"/>
          <w:u w:val="single"/>
        </w:rPr>
      </w:pPr>
      <w:r w:rsidRPr="00E061F2">
        <w:rPr>
          <w:color w:val="auto"/>
          <w:u w:val="single"/>
        </w:rPr>
        <w:t xml:space="preserve">§17C-24-2. Rules for </w:t>
      </w:r>
      <w:r w:rsidR="00636E0A" w:rsidRPr="00E061F2">
        <w:rPr>
          <w:color w:val="auto"/>
          <w:u w:val="single"/>
        </w:rPr>
        <w:t>p</w:t>
      </w:r>
      <w:r w:rsidRPr="00E061F2">
        <w:rPr>
          <w:color w:val="auto"/>
          <w:u w:val="single"/>
        </w:rPr>
        <w:t xml:space="preserve">ersonal </w:t>
      </w:r>
      <w:r w:rsidR="00636E0A" w:rsidRPr="00E061F2">
        <w:rPr>
          <w:color w:val="auto"/>
          <w:u w:val="single"/>
        </w:rPr>
        <w:t>d</w:t>
      </w:r>
      <w:r w:rsidRPr="00E061F2">
        <w:rPr>
          <w:color w:val="auto"/>
          <w:u w:val="single"/>
        </w:rPr>
        <w:t xml:space="preserve">elivery </w:t>
      </w:r>
      <w:r w:rsidR="00636E0A" w:rsidRPr="00E061F2">
        <w:rPr>
          <w:color w:val="auto"/>
          <w:u w:val="single"/>
        </w:rPr>
        <w:t>d</w:t>
      </w:r>
      <w:r w:rsidRPr="00E061F2">
        <w:rPr>
          <w:color w:val="auto"/>
          <w:u w:val="single"/>
        </w:rPr>
        <w:t xml:space="preserve">evices and </w:t>
      </w:r>
      <w:r w:rsidR="00636E0A" w:rsidRPr="00E061F2">
        <w:rPr>
          <w:color w:val="auto"/>
          <w:u w:val="single"/>
        </w:rPr>
        <w:t>m</w:t>
      </w:r>
      <w:r w:rsidRPr="00E061F2">
        <w:rPr>
          <w:color w:val="auto"/>
          <w:u w:val="single"/>
        </w:rPr>
        <w:t xml:space="preserve">obile </w:t>
      </w:r>
      <w:r w:rsidR="00636E0A" w:rsidRPr="00E061F2">
        <w:rPr>
          <w:color w:val="auto"/>
          <w:u w:val="single"/>
        </w:rPr>
        <w:t>c</w:t>
      </w:r>
      <w:r w:rsidRPr="00E061F2">
        <w:rPr>
          <w:color w:val="auto"/>
          <w:u w:val="single"/>
        </w:rPr>
        <w:t>arriers.</w:t>
      </w:r>
    </w:p>
    <w:p w14:paraId="5588EB26" w14:textId="77777777" w:rsidR="00DC41BF" w:rsidRPr="00E061F2" w:rsidRDefault="00DC41BF" w:rsidP="00DC41BF">
      <w:pPr>
        <w:pStyle w:val="SectionBody"/>
        <w:rPr>
          <w:color w:val="auto"/>
          <w:u w:val="single"/>
        </w:rPr>
        <w:sectPr w:rsidR="00DC41BF" w:rsidRPr="00E061F2" w:rsidSect="00A87D59">
          <w:type w:val="continuous"/>
          <w:pgSz w:w="12240" w:h="15840" w:code="1"/>
          <w:pgMar w:top="1440" w:right="1440" w:bottom="1440" w:left="1440" w:header="720" w:footer="720" w:gutter="0"/>
          <w:lnNumType w:countBy="1" w:restart="newSection"/>
          <w:cols w:space="720"/>
          <w:docGrid w:linePitch="360"/>
        </w:sectPr>
      </w:pPr>
    </w:p>
    <w:p w14:paraId="59733719" w14:textId="12C2326D" w:rsidR="00DC41BF" w:rsidRPr="00E061F2" w:rsidRDefault="00DC41BF" w:rsidP="00DC41BF">
      <w:pPr>
        <w:pStyle w:val="SectionBody"/>
        <w:rPr>
          <w:color w:val="auto"/>
          <w:u w:val="single"/>
        </w:rPr>
      </w:pPr>
      <w:r w:rsidRPr="00E061F2">
        <w:rPr>
          <w:color w:val="auto"/>
          <w:u w:val="single"/>
        </w:rPr>
        <w:t xml:space="preserve">(a) A personal delivery device or mobile carrier may operate on sidewalks and crosswalks. </w:t>
      </w:r>
      <w:r w:rsidRPr="00E061F2">
        <w:rPr>
          <w:color w:val="auto"/>
          <w:u w:val="single"/>
        </w:rPr>
        <w:lastRenderedPageBreak/>
        <w:t>A personal delivery device or mobile carrier operating on a sidewalk or crosswalk has all the rights and duties applicable to a pedestrian under the same circumstances, except that the personal delivery device or mobile carrier shall not unreasonably interfere with pedestrians or traffic</w:t>
      </w:r>
      <w:r w:rsidR="00C50319" w:rsidRPr="00E061F2">
        <w:rPr>
          <w:color w:val="auto"/>
          <w:u w:val="single"/>
        </w:rPr>
        <w:t>,</w:t>
      </w:r>
      <w:r w:rsidRPr="00E061F2">
        <w:rPr>
          <w:color w:val="auto"/>
          <w:u w:val="single"/>
        </w:rPr>
        <w:t xml:space="preserve"> and shall yield the right-of-way to pedestrians on the sidewalk or crosswalk.</w:t>
      </w:r>
    </w:p>
    <w:p w14:paraId="030511BC" w14:textId="531E2ED9" w:rsidR="00DC41BF" w:rsidRPr="00E061F2" w:rsidRDefault="00DC41BF" w:rsidP="00DC41BF">
      <w:pPr>
        <w:pStyle w:val="SectionBody"/>
        <w:rPr>
          <w:color w:val="auto"/>
          <w:u w:val="single"/>
        </w:rPr>
      </w:pPr>
      <w:r w:rsidRPr="00E061F2">
        <w:rPr>
          <w:color w:val="auto"/>
          <w:u w:val="single"/>
        </w:rPr>
        <w:t>(b) Personal delivery devices and mobile carriers shall:</w:t>
      </w:r>
    </w:p>
    <w:p w14:paraId="7485FBD6" w14:textId="47645CA2" w:rsidR="00DC41BF" w:rsidRPr="00E061F2" w:rsidRDefault="00DC41BF" w:rsidP="00DC41BF">
      <w:pPr>
        <w:pStyle w:val="SectionBody"/>
        <w:rPr>
          <w:color w:val="auto"/>
          <w:u w:val="single"/>
        </w:rPr>
      </w:pPr>
      <w:r w:rsidRPr="00E061F2">
        <w:rPr>
          <w:color w:val="auto"/>
          <w:u w:val="single"/>
        </w:rPr>
        <w:t>(1) Obey all official traffic and pedestrian control signals and devices</w:t>
      </w:r>
      <w:r w:rsidR="00636E0A" w:rsidRPr="00E061F2">
        <w:rPr>
          <w:color w:val="auto"/>
          <w:u w:val="single"/>
        </w:rPr>
        <w:t>;</w:t>
      </w:r>
    </w:p>
    <w:p w14:paraId="531B36D5" w14:textId="6B6FFFC6" w:rsidR="00DC41BF" w:rsidRPr="00E061F2" w:rsidRDefault="00DC41BF" w:rsidP="00DC41BF">
      <w:pPr>
        <w:pStyle w:val="SectionBody"/>
        <w:rPr>
          <w:color w:val="auto"/>
          <w:u w:val="single"/>
        </w:rPr>
      </w:pPr>
      <w:r w:rsidRPr="00E061F2">
        <w:rPr>
          <w:color w:val="auto"/>
          <w:u w:val="single"/>
        </w:rPr>
        <w:t>(2) For personal delivery devices, include a plate or marker that has a unique identifying device number and identifies the name and contact information of the personal delivery device operator</w:t>
      </w:r>
      <w:r w:rsidR="00636E0A" w:rsidRPr="00E061F2">
        <w:rPr>
          <w:color w:val="auto"/>
          <w:u w:val="single"/>
        </w:rPr>
        <w:t>; and</w:t>
      </w:r>
    </w:p>
    <w:p w14:paraId="39609D34" w14:textId="30EDF441" w:rsidR="00DC41BF" w:rsidRPr="00E061F2" w:rsidRDefault="00DC41BF" w:rsidP="00DC41BF">
      <w:pPr>
        <w:pStyle w:val="SectionBody"/>
        <w:rPr>
          <w:color w:val="auto"/>
          <w:u w:val="single"/>
        </w:rPr>
      </w:pPr>
      <w:r w:rsidRPr="00E061F2">
        <w:rPr>
          <w:color w:val="auto"/>
          <w:u w:val="single"/>
        </w:rPr>
        <w:t>(3) Be equipped with a braking system that, when active or engaged, enables the personal delivery device or mobile carrier to come to a controlled stop.</w:t>
      </w:r>
    </w:p>
    <w:p w14:paraId="400EB5CF" w14:textId="49AF332E" w:rsidR="00DC41BF" w:rsidRPr="00E061F2" w:rsidRDefault="00DC41BF" w:rsidP="00DC41BF">
      <w:pPr>
        <w:pStyle w:val="SectionBody"/>
        <w:rPr>
          <w:color w:val="auto"/>
          <w:u w:val="single"/>
        </w:rPr>
      </w:pPr>
      <w:r w:rsidRPr="00E061F2">
        <w:rPr>
          <w:color w:val="auto"/>
          <w:u w:val="single"/>
        </w:rPr>
        <w:t>(c) Mobile carriers shall not:</w:t>
      </w:r>
    </w:p>
    <w:p w14:paraId="0F61AB48" w14:textId="30A8A763" w:rsidR="00DC41BF" w:rsidRPr="00E061F2" w:rsidRDefault="00DC41BF" w:rsidP="00DC41BF">
      <w:pPr>
        <w:pStyle w:val="SectionBody"/>
        <w:rPr>
          <w:color w:val="auto"/>
          <w:u w:val="single"/>
        </w:rPr>
      </w:pPr>
      <w:r w:rsidRPr="00E061F2">
        <w:rPr>
          <w:color w:val="auto"/>
          <w:u w:val="single"/>
        </w:rPr>
        <w:t>(1) Operate on a public highway except to the extent necessary to cross a crosswalk</w:t>
      </w:r>
      <w:r w:rsidR="00636E0A" w:rsidRPr="00E061F2">
        <w:rPr>
          <w:color w:val="auto"/>
          <w:u w:val="single"/>
        </w:rPr>
        <w:t>;</w:t>
      </w:r>
    </w:p>
    <w:p w14:paraId="30F49DE8" w14:textId="52CFE9AF" w:rsidR="00DC41BF" w:rsidRPr="00E061F2" w:rsidRDefault="00DC41BF" w:rsidP="00DC41BF">
      <w:pPr>
        <w:pStyle w:val="SectionBody"/>
        <w:rPr>
          <w:color w:val="auto"/>
          <w:u w:val="single"/>
        </w:rPr>
      </w:pPr>
      <w:r w:rsidRPr="00E061F2">
        <w:rPr>
          <w:color w:val="auto"/>
          <w:u w:val="single"/>
        </w:rPr>
        <w:t>(2) Operate on a sidewalk or crosswalk unless the mobile carrier owner is actively controlling or monitoring the navigation and remains within 25 feet of the mobile carrier</w:t>
      </w:r>
      <w:r w:rsidR="00636E0A" w:rsidRPr="00E061F2">
        <w:rPr>
          <w:color w:val="auto"/>
          <w:u w:val="single"/>
        </w:rPr>
        <w:t>;</w:t>
      </w:r>
    </w:p>
    <w:p w14:paraId="335AA253" w14:textId="0A86ECDF" w:rsidR="00DC41BF" w:rsidRPr="00E061F2" w:rsidRDefault="00DC41BF" w:rsidP="00DC41BF">
      <w:pPr>
        <w:pStyle w:val="SectionBody"/>
        <w:rPr>
          <w:color w:val="auto"/>
          <w:u w:val="single"/>
        </w:rPr>
      </w:pPr>
      <w:r w:rsidRPr="00E061F2">
        <w:rPr>
          <w:color w:val="auto"/>
          <w:u w:val="single"/>
        </w:rPr>
        <w:t>(3) Transport hazardous materials as defined in RSA 259:40</w:t>
      </w:r>
      <w:r w:rsidR="00636E0A" w:rsidRPr="00E061F2">
        <w:rPr>
          <w:color w:val="auto"/>
          <w:u w:val="single"/>
        </w:rPr>
        <w:t>; or</w:t>
      </w:r>
    </w:p>
    <w:p w14:paraId="2F52DC8C" w14:textId="07BD4B0C" w:rsidR="00DC41BF" w:rsidRPr="00E061F2" w:rsidRDefault="00DC41BF" w:rsidP="00DC41BF">
      <w:pPr>
        <w:pStyle w:val="SectionBody"/>
        <w:rPr>
          <w:color w:val="auto"/>
          <w:u w:val="single"/>
        </w:rPr>
      </w:pPr>
      <w:r w:rsidRPr="00E061F2">
        <w:rPr>
          <w:color w:val="auto"/>
          <w:u w:val="single"/>
        </w:rPr>
        <w:t>(4) Transport persons or animals</w:t>
      </w:r>
      <w:r w:rsidR="00636E0A" w:rsidRPr="00E061F2">
        <w:rPr>
          <w:color w:val="auto"/>
          <w:u w:val="single"/>
        </w:rPr>
        <w:t>.</w:t>
      </w:r>
    </w:p>
    <w:p w14:paraId="4EEA2E36" w14:textId="029057E5" w:rsidR="00DC41BF" w:rsidRPr="00E061F2" w:rsidRDefault="00DC41BF" w:rsidP="00DC41BF">
      <w:pPr>
        <w:pStyle w:val="SectionBody"/>
        <w:rPr>
          <w:color w:val="auto"/>
          <w:u w:val="single"/>
        </w:rPr>
      </w:pPr>
      <w:r w:rsidRPr="00E061F2">
        <w:rPr>
          <w:color w:val="auto"/>
          <w:u w:val="single"/>
        </w:rPr>
        <w:t>(d) Personal delivery devices shall not:</w:t>
      </w:r>
    </w:p>
    <w:p w14:paraId="08FBAA3B" w14:textId="659C9C8D" w:rsidR="00DC41BF" w:rsidRPr="00E061F2" w:rsidRDefault="00DC41BF" w:rsidP="00DC41BF">
      <w:pPr>
        <w:pStyle w:val="SectionBody"/>
        <w:rPr>
          <w:color w:val="auto"/>
          <w:u w:val="single"/>
        </w:rPr>
      </w:pPr>
      <w:r w:rsidRPr="00E061F2">
        <w:rPr>
          <w:color w:val="auto"/>
          <w:u w:val="single"/>
        </w:rPr>
        <w:t>(1) Operate at speeds in excess of 12 mph on sidewalks;</w:t>
      </w:r>
    </w:p>
    <w:p w14:paraId="39BE6064" w14:textId="55BEB7A8" w:rsidR="00DC41BF" w:rsidRPr="00E061F2" w:rsidRDefault="00DC41BF" w:rsidP="00DC41BF">
      <w:pPr>
        <w:pStyle w:val="SectionBody"/>
        <w:rPr>
          <w:color w:val="auto"/>
          <w:u w:val="single"/>
        </w:rPr>
      </w:pPr>
      <w:r w:rsidRPr="00E061F2">
        <w:rPr>
          <w:color w:val="auto"/>
          <w:u w:val="single"/>
        </w:rPr>
        <w:t>(2) Operate at speeds in excess of 20 mph on roadways;</w:t>
      </w:r>
    </w:p>
    <w:p w14:paraId="5784B6B1" w14:textId="55BBF85F" w:rsidR="00DC41BF" w:rsidRPr="00E061F2" w:rsidRDefault="00DC41BF" w:rsidP="00DC41BF">
      <w:pPr>
        <w:pStyle w:val="SectionBody"/>
        <w:rPr>
          <w:color w:val="auto"/>
          <w:u w:val="single"/>
        </w:rPr>
      </w:pPr>
      <w:r w:rsidRPr="00E061F2">
        <w:rPr>
          <w:color w:val="auto"/>
          <w:u w:val="single"/>
        </w:rPr>
        <w:t>(3) Operate unless the navigation and operation is being monitored or controlled by an operator;</w:t>
      </w:r>
      <w:r w:rsidR="00636E0A" w:rsidRPr="00E061F2">
        <w:rPr>
          <w:color w:val="auto"/>
          <w:u w:val="single"/>
        </w:rPr>
        <w:t xml:space="preserve"> or</w:t>
      </w:r>
    </w:p>
    <w:p w14:paraId="19618064" w14:textId="41901760" w:rsidR="00DC41BF" w:rsidRPr="00E061F2" w:rsidRDefault="00DC41BF" w:rsidP="00DC41BF">
      <w:pPr>
        <w:pStyle w:val="SectionBody"/>
        <w:rPr>
          <w:color w:val="auto"/>
          <w:u w:val="single"/>
        </w:rPr>
      </w:pPr>
      <w:r w:rsidRPr="00E061F2">
        <w:rPr>
          <w:color w:val="auto"/>
          <w:u w:val="single"/>
        </w:rPr>
        <w:t>(4) Transport hazardous materials that are regulated under the Hazardous Materials Transportation Authorization Act of 1994 (49 United States Code Sections 5101 through 5128) and must be placarded under 49 Code of Federal Regulations Sections 172.500 through 172.560.</w:t>
      </w:r>
    </w:p>
    <w:p w14:paraId="7A9D93DB" w14:textId="31E9E8F4" w:rsidR="00DC41BF" w:rsidRPr="00E061F2" w:rsidRDefault="00DC41BF" w:rsidP="00DC41BF">
      <w:pPr>
        <w:pStyle w:val="SectionBody"/>
        <w:rPr>
          <w:color w:val="auto"/>
          <w:u w:val="single"/>
        </w:rPr>
      </w:pPr>
      <w:r w:rsidRPr="00E061F2">
        <w:rPr>
          <w:color w:val="auto"/>
          <w:u w:val="single"/>
        </w:rPr>
        <w:t xml:space="preserve">(e) A local authority may not regulate the operation of a personal delivery device on a </w:t>
      </w:r>
      <w:r w:rsidRPr="00E061F2">
        <w:rPr>
          <w:color w:val="auto"/>
          <w:u w:val="single"/>
        </w:rPr>
        <w:lastRenderedPageBreak/>
        <w:t>highway or sidewalk in a manner that is inconsistent with this article, including, but not limited to, restricting the hours or zones of operation.</w:t>
      </w:r>
    </w:p>
    <w:p w14:paraId="65740408" w14:textId="77777777" w:rsidR="00DC41BF" w:rsidRPr="00E061F2" w:rsidRDefault="00DC41BF" w:rsidP="00DC41BF">
      <w:pPr>
        <w:pStyle w:val="SectionBody"/>
        <w:rPr>
          <w:color w:val="auto"/>
          <w:u w:val="single"/>
        </w:rPr>
      </w:pPr>
      <w:r w:rsidRPr="00E061F2">
        <w:rPr>
          <w:color w:val="auto"/>
          <w:u w:val="single"/>
        </w:rPr>
        <w:t>(f) A person who owns and operates a personal delivery device in this state shall maintain an insurance policy, on behalf of himself or herself and his or her agents, which provides general liability coverage of at least $100,000 for damages arising from the combined operations of personal delivery devices under the entity’s or agent’s control.</w:t>
      </w:r>
    </w:p>
    <w:p w14:paraId="7304EB36" w14:textId="77777777" w:rsidR="00DC41BF" w:rsidRPr="00E061F2" w:rsidRDefault="00DC41BF" w:rsidP="00F35C12">
      <w:pPr>
        <w:pStyle w:val="Note"/>
        <w:rPr>
          <w:color w:val="auto"/>
        </w:rPr>
      </w:pPr>
    </w:p>
    <w:p w14:paraId="3BF50665" w14:textId="20B75D9D" w:rsidR="006865E9" w:rsidRPr="00E061F2" w:rsidRDefault="00CF1DCA" w:rsidP="00F35C12">
      <w:pPr>
        <w:pStyle w:val="Note"/>
        <w:rPr>
          <w:color w:val="auto"/>
        </w:rPr>
      </w:pPr>
      <w:r w:rsidRPr="00E061F2">
        <w:rPr>
          <w:color w:val="auto"/>
        </w:rPr>
        <w:t>NOTE: The</w:t>
      </w:r>
      <w:r w:rsidR="006865E9" w:rsidRPr="00E061F2">
        <w:rPr>
          <w:color w:val="auto"/>
        </w:rPr>
        <w:t xml:space="preserve"> purpose of this bill is to </w:t>
      </w:r>
      <w:r w:rsidR="00DC41BF" w:rsidRPr="00E061F2">
        <w:rPr>
          <w:color w:val="auto"/>
        </w:rPr>
        <w:t>authorize the operation of low-speed autonomous delivery vehicle on certain streets and roads.</w:t>
      </w:r>
    </w:p>
    <w:p w14:paraId="42032D01" w14:textId="77777777" w:rsidR="006865E9" w:rsidRPr="00E061F2" w:rsidRDefault="00AE48A0" w:rsidP="00F35C12">
      <w:pPr>
        <w:pStyle w:val="Note"/>
        <w:rPr>
          <w:color w:val="auto"/>
        </w:rPr>
      </w:pPr>
      <w:r w:rsidRPr="00E061F2">
        <w:rPr>
          <w:color w:val="auto"/>
        </w:rPr>
        <w:t>Strike-throughs indicate language that would be stricken from a heading or the present law and underscoring indicates new language that would be added.</w:t>
      </w:r>
    </w:p>
    <w:sectPr w:rsidR="006865E9" w:rsidRPr="00E061F2" w:rsidSect="00A87D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D4D4" w14:textId="77777777" w:rsidR="00F2161D" w:rsidRPr="00B844FE" w:rsidRDefault="00F2161D" w:rsidP="00B844FE">
      <w:r>
        <w:separator/>
      </w:r>
    </w:p>
  </w:endnote>
  <w:endnote w:type="continuationSeparator" w:id="0">
    <w:p w14:paraId="775ACCE4" w14:textId="77777777" w:rsidR="00F2161D" w:rsidRPr="00B844FE" w:rsidRDefault="00F216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677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32D9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2E533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50D0" w14:textId="77777777" w:rsidR="00F2161D" w:rsidRPr="00B844FE" w:rsidRDefault="00F2161D" w:rsidP="00B844FE">
      <w:r>
        <w:separator/>
      </w:r>
    </w:p>
  </w:footnote>
  <w:footnote w:type="continuationSeparator" w:id="0">
    <w:p w14:paraId="7465A6F2" w14:textId="77777777" w:rsidR="00F2161D" w:rsidRPr="00B844FE" w:rsidRDefault="00F216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50C" w14:textId="77777777" w:rsidR="002A0269" w:rsidRPr="00B844FE" w:rsidRDefault="001D623C">
    <w:pPr>
      <w:pStyle w:val="Header"/>
    </w:pPr>
    <w:sdt>
      <w:sdtPr>
        <w:id w:val="-684364211"/>
        <w:placeholder>
          <w:docPart w:val="D507162200384F8F9C9512975B9290C3"/>
        </w:placeholder>
        <w:temporary/>
        <w:showingPlcHdr/>
        <w15:appearance w15:val="hidden"/>
      </w:sdtPr>
      <w:sdtEndPr/>
      <w:sdtContent>
        <w:r w:rsidR="004109F7" w:rsidRPr="00B844FE">
          <w:t>[Type here]</w:t>
        </w:r>
      </w:sdtContent>
    </w:sdt>
    <w:r w:rsidR="002A0269" w:rsidRPr="00B844FE">
      <w:ptab w:relativeTo="margin" w:alignment="left" w:leader="none"/>
    </w:r>
    <w:sdt>
      <w:sdtPr>
        <w:id w:val="-556240388"/>
        <w:placeholder>
          <w:docPart w:val="D507162200384F8F9C9512975B9290C3"/>
        </w:placeholder>
        <w:temporary/>
        <w:showingPlcHdr/>
        <w15:appearance w15:val="hidden"/>
      </w:sdtPr>
      <w:sdtEndPr/>
      <w:sdtContent>
        <w:r w:rsidR="004109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D939" w14:textId="421DB53F"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DC41BF">
      <w:t>HB</w:t>
    </w:r>
    <w:r w:rsidRPr="00686E9A">
      <w:ptab w:relativeTo="margin" w:alignment="center" w:leader="none"/>
    </w:r>
    <w:r w:rsidRPr="00686E9A">
      <w:tab/>
    </w:r>
    <w:sdt>
      <w:sdtPr>
        <w:alias w:val="CBD Number"/>
        <w:tag w:val="CBD Number"/>
        <w:id w:val="1176923086"/>
        <w:text/>
      </w:sdtPr>
      <w:sdtEndPr/>
      <w:sdtContent>
        <w:r>
          <w:t>2022R</w:t>
        </w:r>
      </w:sdtContent>
    </w:sdt>
    <w:r w:rsidR="00DC41BF">
      <w:t>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1D"/>
    <w:rsid w:val="0000526A"/>
    <w:rsid w:val="00085D22"/>
    <w:rsid w:val="000C5C77"/>
    <w:rsid w:val="000D16AD"/>
    <w:rsid w:val="0010070F"/>
    <w:rsid w:val="0015112E"/>
    <w:rsid w:val="001552E7"/>
    <w:rsid w:val="001566B4"/>
    <w:rsid w:val="001C279E"/>
    <w:rsid w:val="001D459E"/>
    <w:rsid w:val="001D623C"/>
    <w:rsid w:val="0027011C"/>
    <w:rsid w:val="00274200"/>
    <w:rsid w:val="00275740"/>
    <w:rsid w:val="0029335D"/>
    <w:rsid w:val="002A0269"/>
    <w:rsid w:val="00302A28"/>
    <w:rsid w:val="00303684"/>
    <w:rsid w:val="003143F5"/>
    <w:rsid w:val="00314854"/>
    <w:rsid w:val="00375F81"/>
    <w:rsid w:val="00376062"/>
    <w:rsid w:val="003C51CD"/>
    <w:rsid w:val="004109F7"/>
    <w:rsid w:val="004247A2"/>
    <w:rsid w:val="004248BE"/>
    <w:rsid w:val="00470D6E"/>
    <w:rsid w:val="004B2795"/>
    <w:rsid w:val="004C13DD"/>
    <w:rsid w:val="004D0730"/>
    <w:rsid w:val="004D2703"/>
    <w:rsid w:val="004E3441"/>
    <w:rsid w:val="004F2845"/>
    <w:rsid w:val="00522CDB"/>
    <w:rsid w:val="00551C13"/>
    <w:rsid w:val="005670CC"/>
    <w:rsid w:val="005A5366"/>
    <w:rsid w:val="00636E0A"/>
    <w:rsid w:val="00637E73"/>
    <w:rsid w:val="006865E9"/>
    <w:rsid w:val="00691F3E"/>
    <w:rsid w:val="00694BFB"/>
    <w:rsid w:val="006A106B"/>
    <w:rsid w:val="006C523D"/>
    <w:rsid w:val="006D4036"/>
    <w:rsid w:val="006F3704"/>
    <w:rsid w:val="00704CB3"/>
    <w:rsid w:val="007C2B4B"/>
    <w:rsid w:val="007E02CF"/>
    <w:rsid w:val="007E57BA"/>
    <w:rsid w:val="007F1CF5"/>
    <w:rsid w:val="00820128"/>
    <w:rsid w:val="0082450F"/>
    <w:rsid w:val="00834EDE"/>
    <w:rsid w:val="008736AA"/>
    <w:rsid w:val="008C4888"/>
    <w:rsid w:val="008D275D"/>
    <w:rsid w:val="00967C6A"/>
    <w:rsid w:val="00974998"/>
    <w:rsid w:val="00974F15"/>
    <w:rsid w:val="00980327"/>
    <w:rsid w:val="009F1067"/>
    <w:rsid w:val="00A31E01"/>
    <w:rsid w:val="00A527AD"/>
    <w:rsid w:val="00A718CF"/>
    <w:rsid w:val="00A760BE"/>
    <w:rsid w:val="00A87D59"/>
    <w:rsid w:val="00AA4BA5"/>
    <w:rsid w:val="00AE44D3"/>
    <w:rsid w:val="00AE48A0"/>
    <w:rsid w:val="00AE61BE"/>
    <w:rsid w:val="00AE7C3E"/>
    <w:rsid w:val="00B162D1"/>
    <w:rsid w:val="00B16F25"/>
    <w:rsid w:val="00B24422"/>
    <w:rsid w:val="00B658B6"/>
    <w:rsid w:val="00B80C20"/>
    <w:rsid w:val="00B844FE"/>
    <w:rsid w:val="00BC562B"/>
    <w:rsid w:val="00BC69D0"/>
    <w:rsid w:val="00C13D12"/>
    <w:rsid w:val="00C33014"/>
    <w:rsid w:val="00C33434"/>
    <w:rsid w:val="00C34869"/>
    <w:rsid w:val="00C42EB6"/>
    <w:rsid w:val="00C50319"/>
    <w:rsid w:val="00C828C3"/>
    <w:rsid w:val="00C85096"/>
    <w:rsid w:val="00CB20EF"/>
    <w:rsid w:val="00CD12CB"/>
    <w:rsid w:val="00CD36CF"/>
    <w:rsid w:val="00CF1DCA"/>
    <w:rsid w:val="00D02224"/>
    <w:rsid w:val="00D579FC"/>
    <w:rsid w:val="00DC41BF"/>
    <w:rsid w:val="00DE526B"/>
    <w:rsid w:val="00DF199D"/>
    <w:rsid w:val="00E01542"/>
    <w:rsid w:val="00E061F2"/>
    <w:rsid w:val="00E12FEF"/>
    <w:rsid w:val="00E365F1"/>
    <w:rsid w:val="00E379D8"/>
    <w:rsid w:val="00E62F48"/>
    <w:rsid w:val="00E831B3"/>
    <w:rsid w:val="00E97269"/>
    <w:rsid w:val="00EE05C4"/>
    <w:rsid w:val="00EE70CB"/>
    <w:rsid w:val="00F20003"/>
    <w:rsid w:val="00F2161D"/>
    <w:rsid w:val="00F23775"/>
    <w:rsid w:val="00F33EFF"/>
    <w:rsid w:val="00F35C12"/>
    <w:rsid w:val="00F37F5C"/>
    <w:rsid w:val="00F41CA2"/>
    <w:rsid w:val="00F443C0"/>
    <w:rsid w:val="00F62EFB"/>
    <w:rsid w:val="00F939A4"/>
    <w:rsid w:val="00FA672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4D752B"/>
  <w15:chartTrackingRefBased/>
  <w15:docId w15:val="{862661F7-8669-468C-9045-79D5E338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50D370E90478994CF021F5C30823A"/>
        <w:category>
          <w:name w:val="General"/>
          <w:gallery w:val="placeholder"/>
        </w:category>
        <w:types>
          <w:type w:val="bbPlcHdr"/>
        </w:types>
        <w:behaviors>
          <w:behavior w:val="content"/>
        </w:behaviors>
        <w:guid w:val="{1EE76095-5C05-41DD-86A3-8BD717C4F890}"/>
      </w:docPartPr>
      <w:docPartBody>
        <w:p w:rsidR="007B79CD" w:rsidRDefault="007B79CD">
          <w:pPr>
            <w:pStyle w:val="34850D370E90478994CF021F5C30823A"/>
          </w:pPr>
          <w:r w:rsidRPr="00B844FE">
            <w:t>Prefix Text</w:t>
          </w:r>
        </w:p>
      </w:docPartBody>
    </w:docPart>
    <w:docPart>
      <w:docPartPr>
        <w:name w:val="D507162200384F8F9C9512975B9290C3"/>
        <w:category>
          <w:name w:val="General"/>
          <w:gallery w:val="placeholder"/>
        </w:category>
        <w:types>
          <w:type w:val="bbPlcHdr"/>
        </w:types>
        <w:behaviors>
          <w:behavior w:val="content"/>
        </w:behaviors>
        <w:guid w:val="{B488129F-70A6-442B-993D-65CED4E26B22}"/>
      </w:docPartPr>
      <w:docPartBody>
        <w:p w:rsidR="007B79CD" w:rsidRDefault="007B79CD">
          <w:pPr>
            <w:pStyle w:val="D507162200384F8F9C9512975B9290C3"/>
          </w:pPr>
          <w:r w:rsidRPr="00B844FE">
            <w:t>[Type here]</w:t>
          </w:r>
        </w:p>
      </w:docPartBody>
    </w:docPart>
    <w:docPart>
      <w:docPartPr>
        <w:name w:val="706C6F56A7754CC88C8E9CEAC3400073"/>
        <w:category>
          <w:name w:val="General"/>
          <w:gallery w:val="placeholder"/>
        </w:category>
        <w:types>
          <w:type w:val="bbPlcHdr"/>
        </w:types>
        <w:behaviors>
          <w:behavior w:val="content"/>
        </w:behaviors>
        <w:guid w:val="{8155034A-1345-4753-A97B-1173C7AD74AC}"/>
      </w:docPartPr>
      <w:docPartBody>
        <w:p w:rsidR="007B79CD" w:rsidRDefault="007B79CD">
          <w:pPr>
            <w:pStyle w:val="706C6F56A7754CC88C8E9CEAC3400073"/>
          </w:pPr>
          <w:r>
            <w:rPr>
              <w:rStyle w:val="PlaceholderText"/>
            </w:rPr>
            <w:t>Number</w:t>
          </w:r>
        </w:p>
      </w:docPartBody>
    </w:docPart>
    <w:docPart>
      <w:docPartPr>
        <w:name w:val="6C8CD53B04D342D484AABB371747D8D4"/>
        <w:category>
          <w:name w:val="General"/>
          <w:gallery w:val="placeholder"/>
        </w:category>
        <w:types>
          <w:type w:val="bbPlcHdr"/>
        </w:types>
        <w:behaviors>
          <w:behavior w:val="content"/>
        </w:behaviors>
        <w:guid w:val="{D7FAF0F1-6A97-4E30-9A50-5AA14B4F0A36}"/>
      </w:docPartPr>
      <w:docPartBody>
        <w:p w:rsidR="007B79CD" w:rsidRDefault="007B79CD">
          <w:pPr>
            <w:pStyle w:val="6C8CD53B04D342D484AABB371747D8D4"/>
          </w:pPr>
          <w:r w:rsidRPr="00B844FE">
            <w:t>Enter Sponsors Here</w:t>
          </w:r>
        </w:p>
      </w:docPartBody>
    </w:docPart>
    <w:docPart>
      <w:docPartPr>
        <w:name w:val="E5C996A313574C298638E7314374C521"/>
        <w:category>
          <w:name w:val="General"/>
          <w:gallery w:val="placeholder"/>
        </w:category>
        <w:types>
          <w:type w:val="bbPlcHdr"/>
        </w:types>
        <w:behaviors>
          <w:behavior w:val="content"/>
        </w:behaviors>
        <w:guid w:val="{5341C1A5-55E8-48C5-9D44-3394F00AEDDB}"/>
      </w:docPartPr>
      <w:docPartBody>
        <w:p w:rsidR="007B79CD" w:rsidRDefault="007B79CD">
          <w:pPr>
            <w:pStyle w:val="E5C996A313574C298638E7314374C5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CD"/>
    <w:rsid w:val="007B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50D370E90478994CF021F5C30823A">
    <w:name w:val="34850D370E90478994CF021F5C30823A"/>
  </w:style>
  <w:style w:type="paragraph" w:customStyle="1" w:styleId="D507162200384F8F9C9512975B9290C3">
    <w:name w:val="D507162200384F8F9C9512975B9290C3"/>
  </w:style>
  <w:style w:type="character" w:styleId="PlaceholderText">
    <w:name w:val="Placeholder Text"/>
    <w:basedOn w:val="DefaultParagraphFont"/>
    <w:uiPriority w:val="99"/>
    <w:semiHidden/>
    <w:rPr>
      <w:color w:val="808080"/>
    </w:rPr>
  </w:style>
  <w:style w:type="paragraph" w:customStyle="1" w:styleId="706C6F56A7754CC88C8E9CEAC3400073">
    <w:name w:val="706C6F56A7754CC88C8E9CEAC3400073"/>
  </w:style>
  <w:style w:type="paragraph" w:customStyle="1" w:styleId="6C8CD53B04D342D484AABB371747D8D4">
    <w:name w:val="6C8CD53B04D342D484AABB371747D8D4"/>
  </w:style>
  <w:style w:type="paragraph" w:customStyle="1" w:styleId="E5C996A313574C298638E7314374C521">
    <w:name w:val="E5C996A313574C298638E7314374C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7</cp:revision>
  <dcterms:created xsi:type="dcterms:W3CDTF">2022-02-11T14:53:00Z</dcterms:created>
  <dcterms:modified xsi:type="dcterms:W3CDTF">2022-02-21T16:08:00Z</dcterms:modified>
</cp:coreProperties>
</file>